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E7B9" w14:textId="0A8813AF" w:rsidR="004B6840" w:rsidRPr="00365E46" w:rsidRDefault="00365E46" w:rsidP="00D75CCB">
      <w:pPr>
        <w:spacing w:after="0" w:line="240" w:lineRule="auto"/>
        <w:jc w:val="center"/>
        <w:rPr>
          <w:rFonts w:ascii="Gill Sans MT" w:eastAsia="Calibri" w:hAnsi="Gill Sans MT" w:cs="Arial"/>
          <w:sz w:val="36"/>
          <w:szCs w:val="36"/>
          <w:lang w:val="fr-CA"/>
        </w:rPr>
      </w:pPr>
      <w:r w:rsidRPr="00365E46">
        <w:rPr>
          <w:rFonts w:ascii="Gill Sans MT" w:eastAsia="Calibri" w:hAnsi="Gill Sans MT" w:cs="Arial"/>
          <w:sz w:val="36"/>
          <w:szCs w:val="36"/>
          <w:lang w:val="fr-CA"/>
        </w:rPr>
        <w:t>Modèle de formulaire de consentement des personnes interviewées</w:t>
      </w:r>
    </w:p>
    <w:p w14:paraId="53A3BCEC" w14:textId="0AB7CB04" w:rsidR="003D031B" w:rsidRPr="00D75CCB" w:rsidRDefault="003D031B" w:rsidP="00D75CCB">
      <w:pPr>
        <w:spacing w:after="0" w:line="240" w:lineRule="auto"/>
        <w:rPr>
          <w:rFonts w:ascii="Palatino Linotype" w:eastAsia="Calibri" w:hAnsi="Palatino Linotype" w:cs="Arial"/>
          <w:sz w:val="23"/>
          <w:szCs w:val="23"/>
          <w:lang w:val="fr-CA"/>
        </w:rPr>
      </w:pPr>
    </w:p>
    <w:p w14:paraId="47F40BA1" w14:textId="2F8D5FF0" w:rsidR="003D031B" w:rsidRPr="00D75CCB" w:rsidRDefault="00365E46" w:rsidP="00D75CCB">
      <w:pPr>
        <w:spacing w:after="120" w:line="240" w:lineRule="auto"/>
        <w:rPr>
          <w:rFonts w:ascii="Palatino Linotype" w:eastAsia="Calibri" w:hAnsi="Palatino Linotype" w:cs="Arial"/>
          <w:sz w:val="23"/>
          <w:szCs w:val="23"/>
          <w:lang w:val="fr-CA"/>
        </w:rPr>
      </w:pP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Merci d’avoir accepté d’être interviewé(e) par </w:t>
      </w:r>
      <w:proofErr w:type="gramStart"/>
      <w:r w:rsidR="003D031B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>[</w:t>
      </w:r>
      <w:r w:rsidR="005C4ABB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</w:t>
      </w:r>
      <w:proofErr w:type="gramEnd"/>
      <w:r w:rsidR="005C4ABB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</w:t>
      </w:r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>nom de l’intervieweur</w:t>
      </w:r>
      <w:r w:rsidR="00AB53A7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   </w:t>
      </w:r>
      <w:r w:rsidR="003D031B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>]</w:t>
      </w:r>
      <w:r w:rsidR="003D031B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. </w:t>
      </w: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>Votre entrevue sera conservée dans le cadre de</w:t>
      </w:r>
      <w:r w:rsidR="003D031B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 </w:t>
      </w:r>
      <w:proofErr w:type="gramStart"/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[  </w:t>
      </w:r>
      <w:proofErr w:type="gramEnd"/>
      <w:r w:rsidR="005C4ABB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</w:t>
      </w:r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</w:t>
      </w:r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>nom de l’organisme et projet</w:t>
      </w:r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 ]</w:t>
      </w:r>
      <w:r w:rsidR="003D031B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, </w:t>
      </w: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y compris la publication en ligne sur/dans </w:t>
      </w:r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[  </w:t>
      </w:r>
      <w:r w:rsidR="005C4ABB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</w:t>
      </w:r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</w:t>
      </w:r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>nom du site internet ou syst</w:t>
      </w:r>
      <w:r w:rsidR="005C4ABB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>è</w:t>
      </w:r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>me</w:t>
      </w:r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  ]</w:t>
      </w:r>
      <w:r w:rsidR="00CD4AB3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. </w:t>
      </w:r>
    </w:p>
    <w:p w14:paraId="2E3F0B5A" w14:textId="2F5DDFB8" w:rsidR="003D031B" w:rsidRPr="00D75CCB" w:rsidRDefault="00365E46" w:rsidP="00D75CCB">
      <w:pPr>
        <w:spacing w:after="120" w:line="240" w:lineRule="auto"/>
        <w:rPr>
          <w:rFonts w:ascii="Palatino Linotype" w:eastAsia="Calibri" w:hAnsi="Palatino Linotype" w:cs="Arial"/>
          <w:sz w:val="23"/>
          <w:szCs w:val="23"/>
          <w:lang w:val="fr-CA"/>
        </w:rPr>
      </w:pP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>En signant ce formulaire, vous donnez votre permission à</w:t>
      </w:r>
      <w:r w:rsidR="003D031B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 </w:t>
      </w:r>
      <w:proofErr w:type="gramStart"/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[  </w:t>
      </w:r>
      <w:proofErr w:type="gramEnd"/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n</w:t>
      </w:r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>om de l’organisme</w:t>
      </w:r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 ]</w:t>
      </w:r>
      <w:r w:rsidR="00CD4AB3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 </w:t>
      </w:r>
      <w:r w:rsidR="005C4ABB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de </w:t>
      </w: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conserver et reproduire l’enregistrement, </w:t>
      </w:r>
      <w:r w:rsidR="00864712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auquel vous avez participé, </w:t>
      </w: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>dans son intégralité ou en partie, sur tous les médias, y compris sur internet.</w:t>
      </w:r>
    </w:p>
    <w:p w14:paraId="7F87E0F8" w14:textId="62BFE836" w:rsidR="005C4ABB" w:rsidRPr="00D75CCB" w:rsidRDefault="005C4ABB" w:rsidP="00D75CCB">
      <w:pPr>
        <w:spacing w:after="120" w:line="240" w:lineRule="auto"/>
        <w:rPr>
          <w:rFonts w:ascii="Palatino Linotype" w:eastAsia="Calibri" w:hAnsi="Palatino Linotype" w:cs="Arial"/>
          <w:sz w:val="23"/>
          <w:szCs w:val="23"/>
          <w:lang w:val="fr-CA"/>
        </w:rPr>
      </w:pP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>Veuillez noter que</w:t>
      </w:r>
      <w:r w:rsidR="003D031B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 </w:t>
      </w:r>
      <w:proofErr w:type="gramStart"/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[  </w:t>
      </w:r>
      <w:proofErr w:type="gramEnd"/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</w:t>
      </w:r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nom de l’organisme   </w:t>
      </w:r>
      <w:r w:rsidR="00CD4AB3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]</w:t>
      </w:r>
      <w:r w:rsidR="00CD4AB3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 </w:t>
      </w: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>gardera dans un dossier sécurisé vos coordonnées, y compris votre adresse et votre numéro de téléphone. Nous ne transmettrons ces détails à aucun tiers sans votre permission. Vos droits à la vie privée, en particulier ceux énoncés dans</w:t>
      </w:r>
      <w:r w:rsidR="00864712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 </w:t>
      </w:r>
      <w:proofErr w:type="gramStart"/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[  </w:t>
      </w:r>
      <w:proofErr w:type="gramEnd"/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  nom de la législation relative aux droits à la vie privée             ]</w:t>
      </w: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>, seront protégés.</w:t>
      </w:r>
    </w:p>
    <w:p w14:paraId="54B8F92D" w14:textId="4123A954" w:rsidR="003D031B" w:rsidRPr="00D75CCB" w:rsidRDefault="005C4ABB" w:rsidP="00D75CCB">
      <w:pPr>
        <w:spacing w:after="0" w:line="240" w:lineRule="auto"/>
        <w:rPr>
          <w:rFonts w:ascii="Palatino Linotype" w:eastAsia="Calibri" w:hAnsi="Palatino Linotype" w:cs="Arial"/>
          <w:sz w:val="23"/>
          <w:szCs w:val="23"/>
          <w:lang w:val="fr-CA"/>
        </w:rPr>
      </w:pP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Si vous avez des questions, veuillez parler à votre intervieweur ou communiquer avec </w:t>
      </w:r>
      <w:proofErr w:type="gramStart"/>
      <w:r w:rsidR="006736B8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[  </w:t>
      </w:r>
      <w:proofErr w:type="gramEnd"/>
      <w:r w:rsidR="006736B8"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nom d'une personne-ressource      ]</w:t>
      </w:r>
      <w:r w:rsidR="006736B8"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  </w:t>
      </w: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 xml:space="preserve"> avant de signer ce formulaire.</w:t>
      </w:r>
    </w:p>
    <w:p w14:paraId="1F1DD37C" w14:textId="77777777" w:rsidR="006736B8" w:rsidRPr="00D75CCB" w:rsidRDefault="006736B8" w:rsidP="00D75CCB">
      <w:pPr>
        <w:spacing w:after="0" w:line="240" w:lineRule="auto"/>
        <w:rPr>
          <w:rFonts w:ascii="Calibri" w:eastAsia="Calibri" w:hAnsi="Calibri" w:cs="Calibri"/>
          <w:lang w:val="fr-CA"/>
        </w:rPr>
      </w:pPr>
    </w:p>
    <w:p w14:paraId="6B77623F" w14:textId="3CA02BED" w:rsidR="004B6840" w:rsidRDefault="008E4D20" w:rsidP="00D75CCB">
      <w:pPr>
        <w:spacing w:after="120" w:line="240" w:lineRule="auto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D</w:t>
      </w:r>
      <w:r w:rsidR="006736B8">
        <w:rPr>
          <w:rFonts w:ascii="Calibri" w:eastAsia="Calibri" w:hAnsi="Calibri" w:cs="Calibri"/>
          <w:sz w:val="36"/>
          <w:szCs w:val="36"/>
        </w:rPr>
        <w:t>é</w:t>
      </w:r>
      <w:r>
        <w:rPr>
          <w:rFonts w:ascii="Calibri" w:eastAsia="Calibri" w:hAnsi="Calibri" w:cs="Calibri"/>
          <w:sz w:val="36"/>
          <w:szCs w:val="36"/>
        </w:rPr>
        <w:t>claration</w:t>
      </w:r>
      <w:proofErr w:type="spellEnd"/>
    </w:p>
    <w:p w14:paraId="179E5A09" w14:textId="77777777" w:rsidR="00D75CCB" w:rsidRPr="00D75CCB" w:rsidRDefault="00D75CCB" w:rsidP="00D75CCB">
      <w:pPr>
        <w:spacing w:after="120" w:line="240" w:lineRule="auto"/>
        <w:rPr>
          <w:rFonts w:ascii="Palatino Linotype" w:eastAsia="Calibri" w:hAnsi="Palatino Linotype" w:cs="Arial"/>
          <w:b/>
          <w:bCs/>
          <w:sz w:val="23"/>
          <w:szCs w:val="23"/>
          <w:lang w:val="fr-CA"/>
        </w:rPr>
      </w:pPr>
      <w:r w:rsidRPr="00D75CCB">
        <w:rPr>
          <w:rFonts w:ascii="Palatino Linotype" w:eastAsia="Calibri" w:hAnsi="Palatino Linotype" w:cs="Arial"/>
          <w:b/>
          <w:bCs/>
          <w:sz w:val="23"/>
          <w:szCs w:val="23"/>
          <w:lang w:val="fr-CA"/>
        </w:rPr>
        <w:t xml:space="preserve">Moi, la personne interviewée, je confirme que je consens à participer à l’enregistrement et que j’attribue par la présente à </w:t>
      </w:r>
      <w:proofErr w:type="gramStart"/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[  </w:t>
      </w:r>
      <w:proofErr w:type="gramEnd"/>
      <w:r w:rsidRPr="00D75CCB">
        <w:rPr>
          <w:rFonts w:ascii="Palatino Linotype" w:eastAsia="Calibri" w:hAnsi="Palatino Linotype" w:cs="Arial"/>
          <w:color w:val="BFBFBF" w:themeColor="background1" w:themeShade="BF"/>
          <w:sz w:val="23"/>
          <w:szCs w:val="23"/>
          <w:lang w:val="fr-CA"/>
        </w:rPr>
        <w:t xml:space="preserve">              nom de l’organisme            ]</w:t>
      </w:r>
      <w:r w:rsidRPr="00D75CCB">
        <w:rPr>
          <w:rStyle w:val="FootnoteReference"/>
          <w:rFonts w:ascii="Palatino Linotype" w:eastAsia="Calibri" w:hAnsi="Palatino Linotype" w:cs="Arial"/>
          <w:b/>
          <w:sz w:val="23"/>
          <w:szCs w:val="23"/>
        </w:rPr>
        <w:footnoteReference w:id="1"/>
      </w:r>
      <w:r w:rsidRPr="00D75CCB">
        <w:rPr>
          <w:rFonts w:ascii="Palatino Linotype" w:eastAsia="Calibri" w:hAnsi="Palatino Linotype" w:cs="Arial"/>
          <w:b/>
          <w:sz w:val="23"/>
          <w:szCs w:val="23"/>
          <w:lang w:val="fr-CA"/>
        </w:rPr>
        <w:t xml:space="preserve"> </w:t>
      </w:r>
      <w:r w:rsidRPr="00D75CCB">
        <w:rPr>
          <w:rFonts w:ascii="Palatino Linotype" w:eastAsia="Calibri" w:hAnsi="Palatino Linotype" w:cs="Arial"/>
          <w:b/>
          <w:bCs/>
          <w:sz w:val="23"/>
          <w:szCs w:val="23"/>
          <w:lang w:val="fr-CA"/>
        </w:rPr>
        <w:t xml:space="preserve">  tous les droits d’auteur de ma contribution pour utilisation dans tous les médias. Je comprends que cela n’affectera pas mon droit moral d’être identifié(e) comme l</w:t>
      </w:r>
      <w:proofErr w:type="gramStart"/>
      <w:r w:rsidRPr="00D75CCB">
        <w:rPr>
          <w:rFonts w:ascii="Palatino Linotype" w:eastAsia="Calibri" w:hAnsi="Palatino Linotype" w:cs="Arial"/>
          <w:b/>
          <w:bCs/>
          <w:sz w:val="23"/>
          <w:szCs w:val="23"/>
          <w:lang w:val="fr-CA"/>
        </w:rPr>
        <w:t>'«interprète</w:t>
      </w:r>
      <w:proofErr w:type="gramEnd"/>
      <w:r w:rsidRPr="00D75CCB">
        <w:rPr>
          <w:rFonts w:ascii="Palatino Linotype" w:eastAsia="Calibri" w:hAnsi="Palatino Linotype" w:cs="Arial"/>
          <w:b/>
          <w:bCs/>
          <w:sz w:val="23"/>
          <w:szCs w:val="23"/>
          <w:lang w:val="fr-CA"/>
        </w:rPr>
        <w:t>» conformément à la législation sur le droit d’auteur, la conception et les brevets. J’ai eu l’occasion de poser des questions sur ma participation à l’entrevue; toutes les questions ont été répondues à ma satisfaction.</w:t>
      </w:r>
    </w:p>
    <w:p w14:paraId="30F0C9B0" w14:textId="77777777" w:rsidR="00D75CCB" w:rsidRPr="00D75CCB" w:rsidRDefault="00D75CCB" w:rsidP="00D75CCB">
      <w:pPr>
        <w:spacing w:after="120" w:line="240" w:lineRule="auto"/>
        <w:rPr>
          <w:rFonts w:ascii="Palatino Linotype" w:eastAsia="Calibri" w:hAnsi="Palatino Linotype" w:cs="Arial"/>
          <w:sz w:val="23"/>
          <w:szCs w:val="23"/>
          <w:lang w:val="fr-CA"/>
        </w:rPr>
      </w:pPr>
      <w:r w:rsidRPr="00D75CCB">
        <w:rPr>
          <w:rFonts w:ascii="Palatino Linotype" w:eastAsia="Calibri" w:hAnsi="Palatino Linotype" w:cs="Arial"/>
          <w:sz w:val="23"/>
          <w:szCs w:val="23"/>
          <w:lang w:val="fr-CA"/>
        </w:rPr>
        <w:t>En signant ci-dessous, vous indiquez l’acceptation de l’accord.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3464"/>
      </w:tblGrid>
      <w:tr w:rsidR="00D75CCB" w:rsidRPr="008E4D20" w14:paraId="160DEA60" w14:textId="77777777" w:rsidTr="00D75CCB">
        <w:tc>
          <w:tcPr>
            <w:tcW w:w="6515" w:type="dxa"/>
          </w:tcPr>
          <w:p w14:paraId="762D8CAC" w14:textId="77777777" w:rsidR="00D75CCB" w:rsidRPr="008E4D20" w:rsidRDefault="00D75CCB" w:rsidP="0003636B">
            <w:pPr>
              <w:rPr>
                <w:rFonts w:eastAsia="Calibri" w:cstheme="minorHAnsi"/>
              </w:rPr>
            </w:pPr>
            <w:r w:rsidRPr="008E4D20">
              <w:rPr>
                <w:rFonts w:eastAsia="Calibri" w:cstheme="minorHAnsi"/>
              </w:rPr>
              <w:t>Sign</w:t>
            </w:r>
            <w:r>
              <w:rPr>
                <w:rFonts w:eastAsia="Calibri" w:cstheme="minorHAnsi"/>
              </w:rPr>
              <w:t>ature</w:t>
            </w:r>
            <w:r w:rsidRPr="008E4D20">
              <w:rPr>
                <w:rFonts w:eastAsia="Calibri" w:cstheme="minorHAnsi"/>
              </w:rPr>
              <w:t>:</w:t>
            </w:r>
          </w:p>
        </w:tc>
        <w:tc>
          <w:tcPr>
            <w:tcW w:w="3464" w:type="dxa"/>
          </w:tcPr>
          <w:p w14:paraId="4C7AA72F" w14:textId="77777777" w:rsidR="00D75CCB" w:rsidRPr="008E4D20" w:rsidRDefault="00D75CCB" w:rsidP="0003636B">
            <w:pPr>
              <w:rPr>
                <w:rFonts w:eastAsia="Calibri" w:cstheme="minorHAnsi"/>
              </w:rPr>
            </w:pPr>
            <w:r w:rsidRPr="008E4D20">
              <w:rPr>
                <w:rFonts w:eastAsia="Calibri" w:cstheme="minorHAnsi"/>
              </w:rPr>
              <w:t>Date:</w:t>
            </w:r>
          </w:p>
          <w:p w14:paraId="186C83ED" w14:textId="77777777" w:rsidR="00D75CCB" w:rsidRPr="008E4D20" w:rsidRDefault="00D75CCB" w:rsidP="0003636B">
            <w:pPr>
              <w:rPr>
                <w:rFonts w:eastAsia="Calibri" w:cstheme="minorHAnsi"/>
              </w:rPr>
            </w:pPr>
          </w:p>
        </w:tc>
      </w:tr>
      <w:tr w:rsidR="00D75CCB" w:rsidRPr="008E4D20" w14:paraId="7C9657B2" w14:textId="77777777" w:rsidTr="00D75CCB">
        <w:tc>
          <w:tcPr>
            <w:tcW w:w="9979" w:type="dxa"/>
            <w:gridSpan w:val="2"/>
          </w:tcPr>
          <w:p w14:paraId="2EE51F18" w14:textId="77777777" w:rsidR="00D75CCB" w:rsidRPr="008E4D20" w:rsidRDefault="00D75CCB" w:rsidP="0003636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Nom </w:t>
            </w:r>
            <w:proofErr w:type="spellStart"/>
            <w:r>
              <w:rPr>
                <w:rFonts w:eastAsia="Calibri" w:cstheme="minorHAnsi"/>
              </w:rPr>
              <w:t>complet</w:t>
            </w:r>
            <w:proofErr w:type="spellEnd"/>
            <w:r w:rsidRPr="008E4D20">
              <w:rPr>
                <w:rFonts w:eastAsia="Calibri" w:cstheme="minorHAnsi"/>
              </w:rPr>
              <w:t>:</w:t>
            </w:r>
          </w:p>
          <w:p w14:paraId="26E6BABB" w14:textId="77777777" w:rsidR="00D75CCB" w:rsidRPr="008E4D20" w:rsidRDefault="00D75CCB" w:rsidP="0003636B">
            <w:pPr>
              <w:rPr>
                <w:rFonts w:eastAsia="Calibri" w:cstheme="minorHAnsi"/>
              </w:rPr>
            </w:pPr>
          </w:p>
        </w:tc>
      </w:tr>
      <w:tr w:rsidR="00D75CCB" w:rsidRPr="008E4D20" w14:paraId="607ADDA5" w14:textId="77777777" w:rsidTr="00D75CCB">
        <w:tc>
          <w:tcPr>
            <w:tcW w:w="9979" w:type="dxa"/>
            <w:gridSpan w:val="2"/>
          </w:tcPr>
          <w:p w14:paraId="2EAF379C" w14:textId="77777777" w:rsidR="00D75CCB" w:rsidRPr="008E4D20" w:rsidRDefault="00D75CCB" w:rsidP="0003636B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Adresse</w:t>
            </w:r>
            <w:proofErr w:type="spellEnd"/>
            <w:r>
              <w:rPr>
                <w:rFonts w:eastAsia="Calibri" w:cstheme="minorHAnsi"/>
              </w:rPr>
              <w:t xml:space="preserve"> e</w:t>
            </w:r>
            <w:r w:rsidRPr="008E4D20">
              <w:rPr>
                <w:rFonts w:eastAsia="Calibri" w:cstheme="minorHAnsi"/>
              </w:rPr>
              <w:t>mail:</w:t>
            </w:r>
          </w:p>
          <w:p w14:paraId="12F51D89" w14:textId="77777777" w:rsidR="00D75CCB" w:rsidRPr="008E4D20" w:rsidRDefault="00D75CCB" w:rsidP="0003636B">
            <w:pPr>
              <w:rPr>
                <w:rFonts w:eastAsia="Calibri" w:cstheme="minorHAnsi"/>
              </w:rPr>
            </w:pPr>
          </w:p>
        </w:tc>
      </w:tr>
      <w:tr w:rsidR="00D75CCB" w:rsidRPr="008E4D20" w14:paraId="33DF7D92" w14:textId="77777777" w:rsidTr="00D75CCB">
        <w:tc>
          <w:tcPr>
            <w:tcW w:w="9979" w:type="dxa"/>
            <w:gridSpan w:val="2"/>
          </w:tcPr>
          <w:p w14:paraId="6495EAB7" w14:textId="77777777" w:rsidR="00D75CCB" w:rsidRPr="008E4D20" w:rsidRDefault="00D75CCB" w:rsidP="0003636B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Adresse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postale</w:t>
            </w:r>
            <w:proofErr w:type="spellEnd"/>
            <w:r w:rsidRPr="008E4D20">
              <w:rPr>
                <w:rFonts w:eastAsia="Calibri" w:cstheme="minorHAnsi"/>
              </w:rPr>
              <w:t>:</w:t>
            </w:r>
          </w:p>
          <w:p w14:paraId="665A5E45" w14:textId="77777777" w:rsidR="00D75CCB" w:rsidRPr="008E4D20" w:rsidRDefault="00D75CCB" w:rsidP="0003636B">
            <w:pPr>
              <w:rPr>
                <w:rFonts w:eastAsia="Calibri" w:cstheme="minorHAnsi"/>
              </w:rPr>
            </w:pPr>
          </w:p>
        </w:tc>
      </w:tr>
    </w:tbl>
    <w:p w14:paraId="7E7BF929" w14:textId="4D85CBBB" w:rsidR="004B6840" w:rsidRPr="00D75CCB" w:rsidRDefault="004B6840" w:rsidP="00D75CCB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72316C" w:rsidRPr="00D75CCB" w14:paraId="56731DE5" w14:textId="77777777" w:rsidTr="0072316C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51C0" w14:textId="6A4F10D8" w:rsidR="0072316C" w:rsidRPr="00FD0D07" w:rsidRDefault="00FD0D07" w:rsidP="00D75CCB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FD0D07">
              <w:rPr>
                <w:rFonts w:cstheme="minorHAnsi"/>
                <w:sz w:val="20"/>
                <w:szCs w:val="20"/>
                <w:lang w:val="fr-CA"/>
              </w:rPr>
              <w:t>“Modèle de formulaire de consentement des personnes interviewées</w:t>
            </w:r>
            <w:r w:rsidR="0072316C" w:rsidRPr="00FD0D07">
              <w:rPr>
                <w:rFonts w:cstheme="minorHAnsi"/>
                <w:sz w:val="20"/>
                <w:szCs w:val="20"/>
                <w:lang w:val="fr-CA"/>
              </w:rPr>
              <w:t>"</w:t>
            </w:r>
            <w:r w:rsidRPr="00FD0D07">
              <w:rPr>
                <w:rFonts w:cstheme="minorHAnsi"/>
                <w:sz w:val="20"/>
                <w:szCs w:val="20"/>
                <w:lang w:val="fr-CA"/>
              </w:rPr>
              <w:t xml:space="preserve"> d</w:t>
            </w:r>
            <w:r>
              <w:rPr>
                <w:rFonts w:cstheme="minorHAnsi"/>
                <w:sz w:val="20"/>
                <w:szCs w:val="20"/>
                <w:lang w:val="fr-CA"/>
              </w:rPr>
              <w:t>roits d’auteur Conseil</w:t>
            </w:r>
            <w:r w:rsidR="0072316C" w:rsidRPr="00FD0D07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9C4B6B">
              <w:rPr>
                <w:rFonts w:cstheme="minorHAnsi"/>
                <w:sz w:val="20"/>
                <w:szCs w:val="20"/>
                <w:lang w:val="fr-CA"/>
              </w:rPr>
              <w:t>I</w:t>
            </w:r>
            <w:r w:rsidR="0072316C" w:rsidRPr="00FD0D07">
              <w:rPr>
                <w:rFonts w:cstheme="minorHAnsi"/>
                <w:sz w:val="20"/>
                <w:szCs w:val="20"/>
                <w:lang w:val="fr-CA"/>
              </w:rPr>
              <w:t xml:space="preserve">nternational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des </w:t>
            </w:r>
            <w:r w:rsidR="009C4B6B">
              <w:rPr>
                <w:rFonts w:cstheme="minorHAnsi"/>
                <w:sz w:val="20"/>
                <w:szCs w:val="20"/>
                <w:lang w:val="fr-CA"/>
              </w:rPr>
              <w:t>A</w:t>
            </w:r>
            <w:r>
              <w:rPr>
                <w:rFonts w:cstheme="minorHAnsi"/>
                <w:sz w:val="20"/>
                <w:szCs w:val="20"/>
                <w:lang w:val="fr-CA"/>
              </w:rPr>
              <w:t>rchives</w:t>
            </w:r>
            <w:r w:rsidR="0072316C" w:rsidRPr="00FD0D07">
              <w:rPr>
                <w:rFonts w:cstheme="minorHAnsi"/>
                <w:sz w:val="20"/>
                <w:szCs w:val="20"/>
                <w:lang w:val="fr-CA"/>
              </w:rPr>
              <w:t>, 2020,</w:t>
            </w:r>
            <w:r w:rsidR="009C4B6B" w:rsidRPr="009C4B6B">
              <w:rPr>
                <w:lang w:val="fr-CA"/>
              </w:rPr>
              <w:t xml:space="preserve"> </w:t>
            </w:r>
            <w:r w:rsidR="009C4B6B" w:rsidRPr="009C4B6B">
              <w:rPr>
                <w:rFonts w:cstheme="minorHAnsi"/>
                <w:sz w:val="20"/>
                <w:szCs w:val="20"/>
                <w:lang w:val="fr-CA"/>
              </w:rPr>
              <w:t>mis à disposition sous un contrat Creative Commons</w:t>
            </w:r>
            <w:r w:rsidR="00CB3DAC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="00CB3DAC" w:rsidRPr="00CB3DAC">
              <w:rPr>
                <w:rFonts w:cstheme="minorHAnsi"/>
                <w:sz w:val="20"/>
                <w:szCs w:val="20"/>
                <w:lang w:val="fr-CA"/>
              </w:rPr>
              <w:t>attribution non commerciale-</w:t>
            </w:r>
            <w:r w:rsidR="0072316C" w:rsidRPr="00FD0D07">
              <w:rPr>
                <w:rFonts w:cstheme="minorHAnsi"/>
                <w:sz w:val="20"/>
                <w:szCs w:val="20"/>
                <w:lang w:val="fr-CA"/>
              </w:rPr>
              <w:t xml:space="preserve"> 4.0.</w:t>
            </w:r>
          </w:p>
        </w:tc>
      </w:tr>
    </w:tbl>
    <w:p w14:paraId="5CB488B0" w14:textId="77777777" w:rsidR="00D75CCB" w:rsidRPr="00D75CCB" w:rsidRDefault="00D75CCB" w:rsidP="00D75CCB">
      <w:pPr>
        <w:pStyle w:val="Footer"/>
        <w:tabs>
          <w:tab w:val="clear" w:pos="9026"/>
          <w:tab w:val="left" w:pos="6521"/>
        </w:tabs>
        <w:rPr>
          <w:sz w:val="20"/>
          <w:szCs w:val="20"/>
          <w:lang w:val="fr-FR"/>
        </w:rPr>
      </w:pPr>
    </w:p>
    <w:p w14:paraId="3F8765B1" w14:textId="674601F3" w:rsidR="00D75CCB" w:rsidRPr="00FD0D07" w:rsidRDefault="00D75CCB" w:rsidP="00D75CCB">
      <w:pPr>
        <w:pStyle w:val="Footer"/>
        <w:tabs>
          <w:tab w:val="clear" w:pos="9026"/>
          <w:tab w:val="left" w:pos="6521"/>
        </w:tabs>
        <w:rPr>
          <w:rFonts w:ascii="Palatino Linotype" w:hAnsi="Palatino Linotype"/>
          <w:lang w:val="fr-CA"/>
        </w:rPr>
      </w:pPr>
      <w:r w:rsidRPr="00D75CCB">
        <w:rPr>
          <w:lang w:val="fr-FR"/>
        </w:rPr>
        <w:t xml:space="preserve">   </w:t>
      </w:r>
      <w:r>
        <w:rPr>
          <w:noProof/>
        </w:rPr>
        <w:drawing>
          <wp:inline distT="0" distB="0" distL="0" distR="0" wp14:anchorId="7F4C289B" wp14:editId="27BEB34D">
            <wp:extent cx="1226934" cy="739140"/>
            <wp:effectExtent l="0" t="0" r="0" b="3810"/>
            <wp:docPr id="1" name="Picture 1" descr="C:\Users\Margaret\AppData\Local\Microsoft\Windows\INetCache\Content.Word\Training Programm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AppData\Local\Microsoft\Windows\INetCache\Content.Word\Training Programme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50" cy="80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  <w:t xml:space="preserve">                </w:t>
      </w:r>
      <w:r>
        <w:rPr>
          <w:noProof/>
          <w:lang w:val="fr-FR"/>
        </w:rPr>
        <w:drawing>
          <wp:inline distT="0" distB="0" distL="0" distR="0" wp14:anchorId="59F16783" wp14:editId="1D1D04ED">
            <wp:extent cx="1578876" cy="579120"/>
            <wp:effectExtent l="0" t="0" r="2540" b="0"/>
            <wp:docPr id="4" name="Imag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8" t="13539" r="28010" b="8128"/>
                    <a:stretch/>
                  </pic:blipFill>
                  <pic:spPr bwMode="auto">
                    <a:xfrm>
                      <a:off x="0" y="0"/>
                      <a:ext cx="1607906" cy="58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5CCB" w:rsidRPr="00FD0D07" w:rsidSect="004B6840">
      <w:footerReference w:type="default" r:id="rId10"/>
      <w:headerReference w:type="first" r:id="rId11"/>
      <w:pgSz w:w="11907" w:h="16840" w:code="9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E244" w14:textId="77777777" w:rsidR="00E01A06" w:rsidRDefault="00E01A06" w:rsidP="00EF6759">
      <w:pPr>
        <w:spacing w:after="0" w:line="240" w:lineRule="auto"/>
      </w:pPr>
      <w:r>
        <w:separator/>
      </w:r>
    </w:p>
  </w:endnote>
  <w:endnote w:type="continuationSeparator" w:id="0">
    <w:p w14:paraId="3CF1A35A" w14:textId="77777777" w:rsidR="00E01A06" w:rsidRDefault="00E01A06" w:rsidP="00EF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21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56D49" w14:textId="77777777" w:rsidR="00EF6759" w:rsidRDefault="00EF6759" w:rsidP="00EF6759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E94BD" w14:textId="77777777" w:rsidR="00EF6759" w:rsidRDefault="00EF6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380B" w14:textId="77777777" w:rsidR="00E01A06" w:rsidRDefault="00E01A06" w:rsidP="00EF6759">
      <w:pPr>
        <w:spacing w:after="0" w:line="240" w:lineRule="auto"/>
      </w:pPr>
      <w:r>
        <w:separator/>
      </w:r>
    </w:p>
  </w:footnote>
  <w:footnote w:type="continuationSeparator" w:id="0">
    <w:p w14:paraId="50D4F70F" w14:textId="77777777" w:rsidR="00E01A06" w:rsidRDefault="00E01A06" w:rsidP="00EF6759">
      <w:pPr>
        <w:spacing w:after="0" w:line="240" w:lineRule="auto"/>
      </w:pPr>
      <w:r>
        <w:continuationSeparator/>
      </w:r>
    </w:p>
  </w:footnote>
  <w:footnote w:id="1">
    <w:p w14:paraId="2076242E" w14:textId="77777777" w:rsidR="00D75CCB" w:rsidRPr="006736B8" w:rsidRDefault="00D75CCB" w:rsidP="00D75CCB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6736B8">
        <w:rPr>
          <w:lang w:val="fr-CA"/>
        </w:rPr>
        <w:t xml:space="preserve"> </w:t>
      </w:r>
      <w:r w:rsidRPr="006736B8">
        <w:rPr>
          <w:rFonts w:eastAsia="Calibri" w:cstheme="minorHAnsi"/>
          <w:color w:val="BFBFBF" w:themeColor="background1" w:themeShade="BF"/>
          <w:lang w:val="fr-CA"/>
        </w:rPr>
        <w:t>[Ajouter des d</w:t>
      </w:r>
      <w:r>
        <w:rPr>
          <w:rFonts w:eastAsia="Calibri" w:cstheme="minorHAnsi"/>
          <w:color w:val="BFBFBF" w:themeColor="background1" w:themeShade="BF"/>
          <w:lang w:val="fr-CA"/>
        </w:rPr>
        <w:t>é</w:t>
      </w:r>
      <w:r w:rsidRPr="006736B8">
        <w:rPr>
          <w:rFonts w:eastAsia="Calibri" w:cstheme="minorHAnsi"/>
          <w:color w:val="BFBFBF" w:themeColor="background1" w:themeShade="BF"/>
          <w:lang w:val="fr-CA"/>
        </w:rPr>
        <w:t>tails sur l’organisme dans cette note de bas de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402"/>
    </w:tblGrid>
    <w:tr w:rsidR="00D75CCB" w:rsidRPr="00D75CCB" w14:paraId="1409EBAC" w14:textId="77777777" w:rsidTr="0003636B">
      <w:trPr>
        <w:jc w:val="center"/>
      </w:trPr>
      <w:tc>
        <w:tcPr>
          <w:tcW w:w="5954" w:type="dxa"/>
        </w:tcPr>
        <w:p w14:paraId="107309BB" w14:textId="77777777" w:rsidR="00D75CCB" w:rsidRDefault="00D75CCB" w:rsidP="00D75CCB">
          <w:pPr>
            <w:pStyle w:val="Header"/>
            <w:jc w:val="both"/>
          </w:pPr>
          <w:r>
            <w:rPr>
              <w:noProof/>
              <w:lang w:val="fr-FR"/>
            </w:rPr>
            <w:drawing>
              <wp:inline distT="0" distB="0" distL="0" distR="0" wp14:anchorId="294D0F52" wp14:editId="0C517A3C">
                <wp:extent cx="1813560" cy="883920"/>
                <wp:effectExtent l="0" t="0" r="0" b="0"/>
                <wp:docPr id="22" name="Image 2" descr="Macintosh HD:Users:bricemarchal:Desktop:enteteRV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bricemarchal:Desktop:enteteRVB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0" b="18596"/>
                        <a:stretch/>
                      </pic:blipFill>
                      <pic:spPr bwMode="auto">
                        <a:xfrm>
                          <a:off x="0" y="0"/>
                          <a:ext cx="18135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bottom"/>
        </w:tcPr>
        <w:p w14:paraId="28490322" w14:textId="77777777" w:rsidR="00D75CCB" w:rsidRPr="00CD7C3A" w:rsidRDefault="00D75CCB" w:rsidP="00D75CCB">
          <w:pPr>
            <w:pStyle w:val="Header"/>
            <w:rPr>
              <w:lang w:val="fr-CA"/>
            </w:rPr>
          </w:pPr>
          <w:r w:rsidRPr="00CD7C3A">
            <w:rPr>
              <w:rFonts w:ascii="Calibri" w:hAnsi="Calibri" w:cs="Calibri"/>
              <w:sz w:val="32"/>
              <w:szCs w:val="32"/>
              <w:lang w:val="fr-CA"/>
            </w:rPr>
            <w:t>Programme de Formation de l’</w:t>
          </w:r>
          <w:r>
            <w:rPr>
              <w:rFonts w:ascii="Calibri" w:hAnsi="Calibri" w:cs="Calibri"/>
              <w:sz w:val="32"/>
              <w:szCs w:val="32"/>
              <w:lang w:val="fr-CA"/>
            </w:rPr>
            <w:t>ICA</w:t>
          </w:r>
        </w:p>
      </w:tc>
    </w:tr>
    <w:tr w:rsidR="00D75CCB" w14:paraId="12AEF86E" w14:textId="77777777" w:rsidTr="0003636B">
      <w:trPr>
        <w:jc w:val="center"/>
      </w:trPr>
      <w:tc>
        <w:tcPr>
          <w:tcW w:w="9356" w:type="dxa"/>
          <w:gridSpan w:val="2"/>
        </w:tcPr>
        <w:p w14:paraId="5BA2E16D" w14:textId="77777777" w:rsidR="00D75CCB" w:rsidRDefault="00D75CCB" w:rsidP="00D75CCB">
          <w:pPr>
            <w:pStyle w:val="Header"/>
          </w:pPr>
          <w:r>
            <w:rPr>
              <w:noProof/>
              <w:lang w:val="fr-FR"/>
            </w:rPr>
            <w:drawing>
              <wp:inline distT="0" distB="0" distL="0" distR="0" wp14:anchorId="2CCB012D" wp14:editId="02F8E9BA">
                <wp:extent cx="5848350" cy="106680"/>
                <wp:effectExtent l="0" t="0" r="0" b="7620"/>
                <wp:docPr id="21" name="Image 1" descr="Macintosh HD:Users:bricemarchal:Desktop:pieds de page rvb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bricemarchal:Desktop:pieds de page rvb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0175"/>
                        <a:stretch/>
                      </pic:blipFill>
                      <pic:spPr bwMode="auto">
                        <a:xfrm>
                          <a:off x="0" y="0"/>
                          <a:ext cx="584835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89B2AE" w14:textId="77777777" w:rsidR="00D75CCB" w:rsidRPr="00D75CCB" w:rsidRDefault="00D75CC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054"/>
    <w:multiLevelType w:val="hybridMultilevel"/>
    <w:tmpl w:val="9C3665CA"/>
    <w:lvl w:ilvl="0" w:tplc="287A52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B"/>
    <w:rsid w:val="000118EA"/>
    <w:rsid w:val="00030CBF"/>
    <w:rsid w:val="000728F1"/>
    <w:rsid w:val="000D74D6"/>
    <w:rsid w:val="000F302B"/>
    <w:rsid w:val="001075E8"/>
    <w:rsid w:val="00137FF0"/>
    <w:rsid w:val="00190634"/>
    <w:rsid w:val="001D3514"/>
    <w:rsid w:val="0029612C"/>
    <w:rsid w:val="002B42CE"/>
    <w:rsid w:val="00307997"/>
    <w:rsid w:val="00365E46"/>
    <w:rsid w:val="00370D7F"/>
    <w:rsid w:val="00394AF4"/>
    <w:rsid w:val="003D031B"/>
    <w:rsid w:val="003F060C"/>
    <w:rsid w:val="00471805"/>
    <w:rsid w:val="00483F64"/>
    <w:rsid w:val="004A786E"/>
    <w:rsid w:val="004B6840"/>
    <w:rsid w:val="004D6CF8"/>
    <w:rsid w:val="00580499"/>
    <w:rsid w:val="005C4ABB"/>
    <w:rsid w:val="00616818"/>
    <w:rsid w:val="006407A8"/>
    <w:rsid w:val="00667096"/>
    <w:rsid w:val="006736B8"/>
    <w:rsid w:val="00673F00"/>
    <w:rsid w:val="006A4D95"/>
    <w:rsid w:val="006E3E0B"/>
    <w:rsid w:val="0072316C"/>
    <w:rsid w:val="007B2522"/>
    <w:rsid w:val="0081413C"/>
    <w:rsid w:val="00864712"/>
    <w:rsid w:val="008E4D20"/>
    <w:rsid w:val="009607F4"/>
    <w:rsid w:val="0099746D"/>
    <w:rsid w:val="009C4B6B"/>
    <w:rsid w:val="00A97A6B"/>
    <w:rsid w:val="00AB53A7"/>
    <w:rsid w:val="00AE4787"/>
    <w:rsid w:val="00B044F8"/>
    <w:rsid w:val="00BD5C6B"/>
    <w:rsid w:val="00CB3A77"/>
    <w:rsid w:val="00CB3DAC"/>
    <w:rsid w:val="00CD4AB3"/>
    <w:rsid w:val="00CF3B4E"/>
    <w:rsid w:val="00CF5AD5"/>
    <w:rsid w:val="00D75CCB"/>
    <w:rsid w:val="00DF3B4D"/>
    <w:rsid w:val="00E01A06"/>
    <w:rsid w:val="00E73D0B"/>
    <w:rsid w:val="00E82758"/>
    <w:rsid w:val="00EE191F"/>
    <w:rsid w:val="00EE5050"/>
    <w:rsid w:val="00EF6759"/>
    <w:rsid w:val="00F423E8"/>
    <w:rsid w:val="00F67741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6846A"/>
  <w15:chartTrackingRefBased/>
  <w15:docId w15:val="{06093812-A1AA-4867-BA25-239C0D4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5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59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075E8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4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D2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4D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2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9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9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Documents\Custom%20Office%20Templates\UDA%20train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C360-0C4F-4E96-B550-3DEBEB98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UDA training template.dotx</Template>
  <TotalTime>57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 Crockett</cp:lastModifiedBy>
  <cp:revision>9</cp:revision>
  <cp:lastPrinted>2018-10-09T17:36:00Z</cp:lastPrinted>
  <dcterms:created xsi:type="dcterms:W3CDTF">2020-03-14T00:05:00Z</dcterms:created>
  <dcterms:modified xsi:type="dcterms:W3CDTF">2021-07-27T12:42:00Z</dcterms:modified>
</cp:coreProperties>
</file>