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7D9E" w14:textId="50080532" w:rsidR="004B6840" w:rsidRPr="008521A3" w:rsidRDefault="008521A3" w:rsidP="008521A3">
      <w:pPr>
        <w:spacing w:after="0" w:line="240" w:lineRule="auto"/>
        <w:rPr>
          <w:rFonts w:ascii="Gill Sans MT" w:eastAsia="Calibri" w:hAnsi="Gill Sans MT" w:cs="Arial"/>
          <w:sz w:val="32"/>
          <w:szCs w:val="32"/>
          <w:lang w:val="fr-CA"/>
        </w:rPr>
      </w:pPr>
      <w:r w:rsidRPr="008521A3">
        <w:rPr>
          <w:rFonts w:ascii="Gill Sans MT" w:eastAsia="Calibri" w:hAnsi="Gill Sans MT" w:cs="Arial"/>
          <w:sz w:val="32"/>
          <w:szCs w:val="32"/>
          <w:lang w:val="fr-CA"/>
        </w:rPr>
        <w:t>Modèle de formulaire de compte-rendu d'entrevue pour des projets d'histoire orale</w:t>
      </w:r>
    </w:p>
    <w:p w14:paraId="18CEE826" w14:textId="63B2473D" w:rsidR="004B6840" w:rsidRPr="008521A3" w:rsidRDefault="004B6840" w:rsidP="00E3376F">
      <w:pPr>
        <w:spacing w:after="0" w:line="240" w:lineRule="auto"/>
        <w:rPr>
          <w:rFonts w:ascii="Palatino Linotype" w:eastAsia="Calibri" w:hAnsi="Palatino Linotype" w:cs="Arial"/>
          <w:sz w:val="16"/>
          <w:szCs w:val="16"/>
          <w:lang w:val="fr-CA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777"/>
        <w:gridCol w:w="6708"/>
      </w:tblGrid>
      <w:tr w:rsidR="00CB0663" w:rsidRPr="00486A7D" w14:paraId="79294033" w14:textId="096A867A" w:rsidTr="000B0476">
        <w:trPr>
          <w:jc w:val="center"/>
        </w:trPr>
        <w:tc>
          <w:tcPr>
            <w:tcW w:w="2830" w:type="dxa"/>
          </w:tcPr>
          <w:p w14:paraId="4DC77D93" w14:textId="40AB3432" w:rsidR="000B0476" w:rsidRPr="008521A3" w:rsidRDefault="000B0476" w:rsidP="000B0476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8521A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N</w:t>
            </w:r>
            <w:r w:rsidR="008521A3" w:rsidRPr="008521A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om de la personne interviewée</w:t>
            </w:r>
            <w:r w:rsidR="008521A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 :</w:t>
            </w:r>
          </w:p>
        </w:tc>
        <w:tc>
          <w:tcPr>
            <w:tcW w:w="7655" w:type="dxa"/>
          </w:tcPr>
          <w:p w14:paraId="56B5BBDA" w14:textId="77777777" w:rsidR="000B0476" w:rsidRPr="008521A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  <w:tr w:rsidR="00CB0663" w:rsidRPr="00486A7D" w14:paraId="54763034" w14:textId="14F4899E" w:rsidTr="000B0476">
        <w:trPr>
          <w:jc w:val="center"/>
        </w:trPr>
        <w:tc>
          <w:tcPr>
            <w:tcW w:w="2830" w:type="dxa"/>
          </w:tcPr>
          <w:p w14:paraId="3E90CF86" w14:textId="31AAA9D0" w:rsidR="000B0476" w:rsidRPr="00CB0663" w:rsidRDefault="008521A3" w:rsidP="000B0476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Brefs détails sur le poste et le rôle</w:t>
            </w:r>
            <w:r w:rsidR="000B0476"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 </w:t>
            </w:r>
            <w:r w:rsidR="007D57A4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joué </w:t>
            </w:r>
            <w:r w:rsidR="00C01CAF"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[</w:t>
            </w:r>
            <w:r w:rsidR="00CB0663"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s</w:t>
            </w:r>
            <w:r w:rsid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i applicable au projet d’histoire orale en question</w:t>
            </w:r>
            <w:r w:rsidR="00C01CAF"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]</w:t>
            </w:r>
            <w:r w:rsidR="00C01CAF"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:</w:t>
            </w:r>
          </w:p>
        </w:tc>
        <w:tc>
          <w:tcPr>
            <w:tcW w:w="7655" w:type="dxa"/>
          </w:tcPr>
          <w:p w14:paraId="11FBE959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19ECAD05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18856051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7C9A01B0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17E318D8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7F3B6224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04F25399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045029B3" w14:textId="2430F34B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  <w:tr w:rsidR="00CB0663" w:rsidRPr="00486A7D" w14:paraId="667821DE" w14:textId="125C6D74" w:rsidTr="000B0476">
        <w:trPr>
          <w:jc w:val="center"/>
        </w:trPr>
        <w:tc>
          <w:tcPr>
            <w:tcW w:w="2830" w:type="dxa"/>
          </w:tcPr>
          <w:p w14:paraId="552423A4" w14:textId="646FB7BC" w:rsidR="000B0476" w:rsidRPr="00CB0663" w:rsidRDefault="00CB0663" w:rsidP="00CB0663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CA"/>
              </w:rPr>
              <w:t>Participation à</w:t>
            </w:r>
            <w:r w:rsidR="000B0476"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 </w:t>
            </w:r>
            <w:r w:rsidR="00C01CAF"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[n</w:t>
            </w:r>
            <w:r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om du projet/organisme/événem</w:t>
            </w:r>
            <w:r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ent</w:t>
            </w:r>
            <w:r w:rsidR="00C01CAF"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]</w:t>
            </w:r>
            <w:r w:rsidR="000B0476"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:</w:t>
            </w:r>
          </w:p>
        </w:tc>
        <w:tc>
          <w:tcPr>
            <w:tcW w:w="7655" w:type="dxa"/>
          </w:tcPr>
          <w:p w14:paraId="2797C5BD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32FE2BC2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5BE1908F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7773AB0B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2B75B0D2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5D0D2A73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5D226687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0BC42057" w14:textId="77777777" w:rsidR="000B0476" w:rsidRPr="00CB066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7EDFC22B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  <w:tr w:rsidR="00CB0663" w:rsidRPr="000B0476" w14:paraId="1A87139B" w14:textId="6928F350" w:rsidTr="000B0476">
        <w:trPr>
          <w:jc w:val="center"/>
        </w:trPr>
        <w:tc>
          <w:tcPr>
            <w:tcW w:w="2830" w:type="dxa"/>
          </w:tcPr>
          <w:p w14:paraId="29B832F1" w14:textId="204AB9BA" w:rsidR="000B0476" w:rsidRPr="000B0476" w:rsidRDefault="000B0476" w:rsidP="000B0476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0B0476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CB0663">
              <w:rPr>
                <w:rFonts w:ascii="Calibri" w:eastAsia="Calibri" w:hAnsi="Calibri" w:cs="Calibri"/>
                <w:sz w:val="28"/>
                <w:szCs w:val="28"/>
              </w:rPr>
              <w:t xml:space="preserve">om de </w:t>
            </w:r>
            <w:proofErr w:type="spellStart"/>
            <w:r w:rsidR="00CB0663">
              <w:rPr>
                <w:rFonts w:ascii="Calibri" w:eastAsia="Calibri" w:hAnsi="Calibri" w:cs="Calibri"/>
                <w:sz w:val="28"/>
                <w:szCs w:val="28"/>
              </w:rPr>
              <w:t>l’</w:t>
            </w:r>
            <w:r w:rsidR="00CB0663" w:rsidRPr="00CB0663">
              <w:rPr>
                <w:rFonts w:ascii="Calibri" w:eastAsia="Calibri" w:hAnsi="Calibri" w:cs="Calibri"/>
                <w:sz w:val="28"/>
                <w:szCs w:val="28"/>
              </w:rPr>
              <w:t>intervieweur</w:t>
            </w:r>
            <w:proofErr w:type="spellEnd"/>
            <w:r w:rsidR="00CB0663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630B4277" w14:textId="77777777" w:rsidR="000B0476" w:rsidRPr="000B0476" w:rsidRDefault="000B0476" w:rsidP="00AD75F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B0663" w:rsidRPr="00486A7D" w14:paraId="08947C83" w14:textId="4201B97B" w:rsidTr="000B0476">
        <w:trPr>
          <w:jc w:val="center"/>
        </w:trPr>
        <w:tc>
          <w:tcPr>
            <w:tcW w:w="2830" w:type="dxa"/>
          </w:tcPr>
          <w:p w14:paraId="5682E265" w14:textId="7B416B39" w:rsidR="00CB0663" w:rsidRDefault="00CB0663" w:rsidP="00C01CAF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Brefs détails sur le poste et le rôle </w:t>
            </w:r>
            <w:r w:rsidR="007D57A4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joué </w:t>
            </w:r>
            <w:r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[nom du projet/organisme/événem</w:t>
            </w:r>
            <w:r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ent</w:t>
            </w:r>
            <w:r w:rsidRPr="00CB0663"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  <w:t>]</w:t>
            </w:r>
            <w:r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:</w:t>
            </w:r>
          </w:p>
          <w:p w14:paraId="49FD524C" w14:textId="77777777" w:rsidR="00CB0663" w:rsidRDefault="00CB0663" w:rsidP="00C01CAF">
            <w:pPr>
              <w:spacing w:before="120" w:after="120"/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</w:pPr>
          </w:p>
          <w:p w14:paraId="33A2E4A5" w14:textId="77777777" w:rsidR="00CB0663" w:rsidRDefault="00CB0663" w:rsidP="00C01CAF">
            <w:pPr>
              <w:spacing w:before="120" w:after="120"/>
              <w:rPr>
                <w:rFonts w:eastAsia="Calibri" w:cstheme="minorHAnsi"/>
                <w:color w:val="BFBFBF" w:themeColor="background1" w:themeShade="BF"/>
                <w:sz w:val="28"/>
                <w:szCs w:val="28"/>
                <w:lang w:val="fr-CA"/>
              </w:rPr>
            </w:pPr>
          </w:p>
          <w:p w14:paraId="3CF767F7" w14:textId="7162EB88" w:rsidR="00CB0663" w:rsidRPr="008F53C3" w:rsidRDefault="00CB0663" w:rsidP="00CB0663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4B07E2CC" w14:textId="4F1E2E4E" w:rsidR="000B0476" w:rsidRPr="008F53C3" w:rsidRDefault="000B0476" w:rsidP="00C01CAF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7655" w:type="dxa"/>
          </w:tcPr>
          <w:p w14:paraId="7E194E2B" w14:textId="77777777" w:rsidR="000B0476" w:rsidRPr="008F53C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33DBBF4E" w14:textId="77777777" w:rsidR="000B0476" w:rsidRPr="008F53C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1046DB45" w14:textId="77777777" w:rsidR="000B0476" w:rsidRPr="008F53C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0956A7EF" w14:textId="77777777" w:rsidR="000B0476" w:rsidRPr="008F53C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5C752256" w14:textId="77777777" w:rsidR="000B0476" w:rsidRPr="008F53C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14B32505" w14:textId="77777777" w:rsidR="000B0476" w:rsidRPr="008F53C3" w:rsidRDefault="000B0476" w:rsidP="000B0476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  <w:p w14:paraId="57356CE3" w14:textId="77777777" w:rsidR="000B0476" w:rsidRPr="008F53C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  <w:tr w:rsidR="00CB0663" w:rsidRPr="00486A7D" w14:paraId="21FB0172" w14:textId="379F2C10" w:rsidTr="000B0476">
        <w:trPr>
          <w:jc w:val="center"/>
        </w:trPr>
        <w:tc>
          <w:tcPr>
            <w:tcW w:w="2830" w:type="dxa"/>
          </w:tcPr>
          <w:p w14:paraId="43795D3F" w14:textId="4094A6EA" w:rsidR="000B0476" w:rsidRPr="00CB0663" w:rsidRDefault="000B0476" w:rsidP="000B0476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Date</w:t>
            </w:r>
            <w:r w:rsidR="00CB0663"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 et lieu de l’entrevue</w:t>
            </w:r>
            <w:r w:rsidRPr="00CB0663">
              <w:rPr>
                <w:rFonts w:ascii="Calibri" w:eastAsia="Calibri" w:hAnsi="Calibri" w:cs="Calibri"/>
                <w:sz w:val="28"/>
                <w:szCs w:val="28"/>
                <w:lang w:val="fr-CA"/>
              </w:rPr>
              <w:t>:</w:t>
            </w:r>
          </w:p>
        </w:tc>
        <w:tc>
          <w:tcPr>
            <w:tcW w:w="7655" w:type="dxa"/>
          </w:tcPr>
          <w:p w14:paraId="706A355B" w14:textId="77777777" w:rsidR="000B0476" w:rsidRPr="00CB0663" w:rsidRDefault="000B0476" w:rsidP="00AD75F0">
            <w:pPr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</w:tbl>
    <w:p w14:paraId="0E758A22" w14:textId="705D52C6" w:rsidR="004B6840" w:rsidRPr="008F53C3" w:rsidRDefault="000B0476" w:rsidP="000B0476">
      <w:pPr>
        <w:spacing w:before="120" w:after="0" w:line="240" w:lineRule="auto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eastAsia="Calibri" w:hAnsi="Calibri" w:cs="Calibri"/>
          <w:sz w:val="28"/>
          <w:szCs w:val="28"/>
        </w:rPr>
        <w:sym w:font="Wingdings" w:char="F06F"/>
      </w:r>
      <w:r w:rsidRPr="008F53C3">
        <w:rPr>
          <w:rFonts w:ascii="Calibri" w:eastAsia="Calibri" w:hAnsi="Calibri" w:cs="Calibri"/>
          <w:sz w:val="28"/>
          <w:szCs w:val="28"/>
          <w:lang w:val="fr-CA"/>
        </w:rPr>
        <w:t xml:space="preserve"> </w:t>
      </w:r>
      <w:bookmarkStart w:id="0" w:name="_Hlk35095168"/>
      <w:r w:rsidR="00CB0663" w:rsidRPr="008F53C3">
        <w:rPr>
          <w:rFonts w:ascii="Calibri" w:eastAsia="Calibri" w:hAnsi="Calibri" w:cs="Calibri"/>
          <w:sz w:val="28"/>
          <w:szCs w:val="28"/>
          <w:lang w:val="fr-CA"/>
        </w:rPr>
        <w:t xml:space="preserve">Formulaire de consentement complété </w:t>
      </w:r>
      <w:r w:rsidRPr="008F53C3">
        <w:rPr>
          <w:rFonts w:ascii="Calibri" w:eastAsia="Calibri" w:hAnsi="Calibri" w:cs="Calibri"/>
          <w:sz w:val="28"/>
          <w:szCs w:val="28"/>
          <w:lang w:val="fr-CA"/>
        </w:rPr>
        <w:t>(c</w:t>
      </w:r>
      <w:r w:rsidR="00CB0663" w:rsidRPr="008F53C3">
        <w:rPr>
          <w:rFonts w:ascii="Calibri" w:eastAsia="Calibri" w:hAnsi="Calibri" w:cs="Calibri"/>
          <w:sz w:val="28"/>
          <w:szCs w:val="28"/>
          <w:lang w:val="fr-CA"/>
        </w:rPr>
        <w:t>ocher</w:t>
      </w:r>
      <w:r w:rsidRPr="008F53C3">
        <w:rPr>
          <w:rFonts w:ascii="Calibri" w:eastAsia="Calibri" w:hAnsi="Calibri" w:cs="Calibri"/>
          <w:sz w:val="28"/>
          <w:szCs w:val="28"/>
          <w:lang w:val="fr-CA"/>
        </w:rPr>
        <w:t>)</w:t>
      </w:r>
      <w:bookmarkEnd w:id="0"/>
    </w:p>
    <w:p w14:paraId="5CE5C770" w14:textId="1BC2AAAD" w:rsidR="002017E8" w:rsidRDefault="002017E8" w:rsidP="002017E8">
      <w:pPr>
        <w:pStyle w:val="Footer"/>
        <w:tabs>
          <w:tab w:val="clear" w:pos="9026"/>
          <w:tab w:val="left" w:pos="7513"/>
        </w:tabs>
        <w:rPr>
          <w:lang w:val="fr-CA"/>
        </w:rPr>
      </w:pPr>
    </w:p>
    <w:p w14:paraId="161A8219" w14:textId="77777777" w:rsidR="00486A7D" w:rsidRPr="00486A7D" w:rsidRDefault="00486A7D" w:rsidP="002017E8">
      <w:pPr>
        <w:pStyle w:val="Footer"/>
        <w:tabs>
          <w:tab w:val="clear" w:pos="9026"/>
          <w:tab w:val="left" w:pos="7513"/>
        </w:tabs>
        <w:rPr>
          <w:sz w:val="18"/>
          <w:szCs w:val="18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017E8" w:rsidRPr="00486A7D" w14:paraId="6BA65EC9" w14:textId="77777777" w:rsidTr="003D2A7F">
        <w:trPr>
          <w:jc w:val="center"/>
        </w:trPr>
        <w:tc>
          <w:tcPr>
            <w:tcW w:w="8642" w:type="dxa"/>
          </w:tcPr>
          <w:p w14:paraId="76210414" w14:textId="6C4C3CFD" w:rsidR="002017E8" w:rsidRPr="008F53C3" w:rsidRDefault="008F53C3" w:rsidP="003D2A7F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fr-CA"/>
              </w:rPr>
              <w:t>«</w:t>
            </w:r>
            <w:r w:rsidRPr="008F53C3">
              <w:rPr>
                <w:rFonts w:cstheme="minorHAnsi"/>
                <w:sz w:val="20"/>
                <w:szCs w:val="20"/>
                <w:lang w:val="fr-CA"/>
              </w:rPr>
              <w:t>Modèle</w:t>
            </w:r>
            <w:proofErr w:type="gramEnd"/>
            <w:r w:rsidRPr="008F53C3">
              <w:rPr>
                <w:rFonts w:cstheme="minorHAnsi"/>
                <w:sz w:val="20"/>
                <w:szCs w:val="20"/>
                <w:lang w:val="fr-CA"/>
              </w:rPr>
              <w:t xml:space="preserve"> de formulaire de compte-rendu d'entrevue pour des projets d'histoire oral</w:t>
            </w:r>
            <w:r>
              <w:rPr>
                <w:rFonts w:cstheme="minorHAnsi"/>
                <w:sz w:val="20"/>
                <w:szCs w:val="20"/>
                <w:lang w:val="fr-CA"/>
              </w:rPr>
              <w:t>e » </w:t>
            </w:r>
            <w:r w:rsidR="002017E8" w:rsidRPr="008F53C3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8F53C3">
              <w:rPr>
                <w:rFonts w:cstheme="minorHAnsi"/>
                <w:sz w:val="20"/>
                <w:szCs w:val="20"/>
                <w:lang w:val="fr-CA"/>
              </w:rPr>
              <w:t>droits d’auteur Conseil International des Archives, 2020, mis à disposition sous un contrat Creative Commons, attribution non commerciale- 4.0.</w:t>
            </w:r>
          </w:p>
        </w:tc>
      </w:tr>
    </w:tbl>
    <w:p w14:paraId="1B73A667" w14:textId="77777777" w:rsidR="00486A7D" w:rsidRPr="00486A7D" w:rsidRDefault="00486A7D" w:rsidP="00486A7D">
      <w:pPr>
        <w:pStyle w:val="Footer"/>
        <w:tabs>
          <w:tab w:val="clear" w:pos="9026"/>
          <w:tab w:val="left" w:pos="7513"/>
        </w:tabs>
        <w:rPr>
          <w:sz w:val="18"/>
          <w:szCs w:val="18"/>
        </w:rPr>
      </w:pPr>
    </w:p>
    <w:p w14:paraId="095D572B" w14:textId="1064AE8D" w:rsidR="002017E8" w:rsidRPr="008F53C3" w:rsidRDefault="00486A7D" w:rsidP="00486A7D">
      <w:pPr>
        <w:pStyle w:val="Footer"/>
        <w:tabs>
          <w:tab w:val="clear" w:pos="9026"/>
          <w:tab w:val="left" w:pos="7513"/>
        </w:tabs>
        <w:rPr>
          <w:rFonts w:ascii="Palatino Linotype" w:hAnsi="Palatino Linotype" w:cs="Arial"/>
          <w:lang w:val="fr-CA"/>
        </w:rPr>
      </w:pPr>
      <w:r>
        <w:t xml:space="preserve">   </w:t>
      </w:r>
      <w:r>
        <w:rPr>
          <w:noProof/>
        </w:rPr>
        <w:drawing>
          <wp:inline distT="0" distB="0" distL="0" distR="0" wp14:anchorId="311FCAC3" wp14:editId="2BB27907">
            <wp:extent cx="1318260" cy="794158"/>
            <wp:effectExtent l="0" t="0" r="0" b="6350"/>
            <wp:docPr id="1" name="Picture 1" descr="C:\Users\Margaret\AppData\Local\Microsoft\Windows\INetCache\Content.Word\Training Programm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AppData\Local\Microsoft\Windows\INetCache\Content.Word\Training Programm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40" cy="83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rPr>
          <w:noProof/>
          <w:lang w:val="fr-FR"/>
        </w:rPr>
        <w:drawing>
          <wp:inline distT="0" distB="0" distL="0" distR="0" wp14:anchorId="78D9C161" wp14:editId="54DC9D26">
            <wp:extent cx="1682750" cy="617220"/>
            <wp:effectExtent l="0" t="0" r="0" b="0"/>
            <wp:docPr id="4" name="Imag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8" t="13539" r="28010" b="8128"/>
                    <a:stretch/>
                  </pic:blipFill>
                  <pic:spPr bwMode="auto">
                    <a:xfrm>
                      <a:off x="0" y="0"/>
                      <a:ext cx="1684020" cy="617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17E8" w:rsidRPr="008F53C3" w:rsidSect="000B0476">
      <w:footerReference w:type="default" r:id="rId9"/>
      <w:pgSz w:w="11907" w:h="16840" w:code="9"/>
      <w:pgMar w:top="567" w:right="851" w:bottom="851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BA36" w14:textId="77777777" w:rsidR="00445E67" w:rsidRDefault="00445E67" w:rsidP="00EF6759">
      <w:pPr>
        <w:spacing w:after="0" w:line="240" w:lineRule="auto"/>
      </w:pPr>
      <w:r>
        <w:separator/>
      </w:r>
    </w:p>
  </w:endnote>
  <w:endnote w:type="continuationSeparator" w:id="0">
    <w:p w14:paraId="34701EC2" w14:textId="77777777" w:rsidR="00445E67" w:rsidRDefault="00445E67" w:rsidP="00EF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21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50A3E" w14:textId="77777777" w:rsidR="00EF6759" w:rsidRDefault="00EF6759" w:rsidP="00EF6759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6B26F" w14:textId="77777777" w:rsidR="00EF6759" w:rsidRDefault="00EF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8BC2" w14:textId="77777777" w:rsidR="00445E67" w:rsidRDefault="00445E67" w:rsidP="00EF6759">
      <w:pPr>
        <w:spacing w:after="0" w:line="240" w:lineRule="auto"/>
      </w:pPr>
      <w:r>
        <w:separator/>
      </w:r>
    </w:p>
  </w:footnote>
  <w:footnote w:type="continuationSeparator" w:id="0">
    <w:p w14:paraId="1DF456BE" w14:textId="77777777" w:rsidR="00445E67" w:rsidRDefault="00445E67" w:rsidP="00EF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54"/>
    <w:multiLevelType w:val="hybridMultilevel"/>
    <w:tmpl w:val="9C3665CA"/>
    <w:lvl w:ilvl="0" w:tplc="287A5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95"/>
    <w:rsid w:val="000118EA"/>
    <w:rsid w:val="00024606"/>
    <w:rsid w:val="000B0476"/>
    <w:rsid w:val="000D74D6"/>
    <w:rsid w:val="001075E8"/>
    <w:rsid w:val="002017E8"/>
    <w:rsid w:val="002334F4"/>
    <w:rsid w:val="0029612C"/>
    <w:rsid w:val="002B42CE"/>
    <w:rsid w:val="00394AF4"/>
    <w:rsid w:val="003F060C"/>
    <w:rsid w:val="00445E67"/>
    <w:rsid w:val="00483F64"/>
    <w:rsid w:val="00486A7D"/>
    <w:rsid w:val="004A786E"/>
    <w:rsid w:val="004B6840"/>
    <w:rsid w:val="00580499"/>
    <w:rsid w:val="00606B9E"/>
    <w:rsid w:val="00616818"/>
    <w:rsid w:val="00634106"/>
    <w:rsid w:val="006539A3"/>
    <w:rsid w:val="006A4D95"/>
    <w:rsid w:val="006B4D3A"/>
    <w:rsid w:val="006E3E0B"/>
    <w:rsid w:val="006F09D0"/>
    <w:rsid w:val="007D57A4"/>
    <w:rsid w:val="0081413C"/>
    <w:rsid w:val="008521A3"/>
    <w:rsid w:val="008F53C3"/>
    <w:rsid w:val="009607F4"/>
    <w:rsid w:val="0099746D"/>
    <w:rsid w:val="009F29F5"/>
    <w:rsid w:val="00A06270"/>
    <w:rsid w:val="00A07D84"/>
    <w:rsid w:val="00A96A95"/>
    <w:rsid w:val="00A97A6B"/>
    <w:rsid w:val="00AE4787"/>
    <w:rsid w:val="00BD5C6B"/>
    <w:rsid w:val="00C01CAF"/>
    <w:rsid w:val="00C933DE"/>
    <w:rsid w:val="00CB0663"/>
    <w:rsid w:val="00CB3A77"/>
    <w:rsid w:val="00CF3B4E"/>
    <w:rsid w:val="00CF5AD5"/>
    <w:rsid w:val="00D267BF"/>
    <w:rsid w:val="00E3376F"/>
    <w:rsid w:val="00EE191F"/>
    <w:rsid w:val="00EE5050"/>
    <w:rsid w:val="00EF6759"/>
    <w:rsid w:val="00F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2ADCF"/>
  <w15:chartTrackingRefBased/>
  <w15:docId w15:val="{505951A9-1EC0-4567-9E18-050F801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5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59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075E8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cuments\Custom%20Office%20Templates\UDA%20train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UDA training template.dotx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 Crockett</cp:lastModifiedBy>
  <cp:revision>7</cp:revision>
  <dcterms:created xsi:type="dcterms:W3CDTF">2020-03-13T04:38:00Z</dcterms:created>
  <dcterms:modified xsi:type="dcterms:W3CDTF">2021-07-27T12:28:00Z</dcterms:modified>
</cp:coreProperties>
</file>